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6E" w:rsidRPr="00A07CBF" w:rsidRDefault="0098676E" w:rsidP="0098676E">
      <w:pPr>
        <w:jc w:val="center"/>
        <w:rPr>
          <w:b/>
          <w:sz w:val="26"/>
          <w:szCs w:val="26"/>
        </w:rPr>
      </w:pPr>
      <w:r w:rsidRPr="00A07CBF">
        <w:rPr>
          <w:b/>
          <w:sz w:val="26"/>
          <w:szCs w:val="26"/>
        </w:rPr>
        <w:t>Žádost o povolení kácení dřevin rostoucích mimo les</w:t>
      </w:r>
    </w:p>
    <w:p w:rsidR="0098676E" w:rsidRPr="00A07CBF" w:rsidRDefault="0098676E" w:rsidP="0098676E">
      <w:pPr>
        <w:jc w:val="center"/>
        <w:rPr>
          <w:i/>
          <w:sz w:val="20"/>
          <w:szCs w:val="20"/>
        </w:rPr>
      </w:pPr>
      <w:r w:rsidRPr="00A07CBF">
        <w:rPr>
          <w:i/>
          <w:sz w:val="20"/>
          <w:szCs w:val="20"/>
        </w:rPr>
        <w:t>v souladu s § 8 odst. 1 zákona č. 114/1992 Sb., o ochraně přírody a krajiny, v platném znění (dále jen „</w:t>
      </w:r>
      <w:r w:rsidRPr="00A07CBF">
        <w:rPr>
          <w:b/>
          <w:i/>
          <w:sz w:val="20"/>
          <w:szCs w:val="20"/>
        </w:rPr>
        <w:t>zákon</w:t>
      </w:r>
      <w:r w:rsidRPr="00A07CBF">
        <w:rPr>
          <w:i/>
          <w:sz w:val="20"/>
          <w:szCs w:val="20"/>
        </w:rPr>
        <w:t xml:space="preserve">") a § 4 vyhlášky č. 189/2013 Sb., o ochraně dřevin a povolování jejich kácení, v platném znění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1D0D" w:rsidRPr="00351D0D" w:rsidTr="0019788C">
        <w:trPr>
          <w:trHeight w:val="474"/>
        </w:trPr>
        <w:tc>
          <w:tcPr>
            <w:tcW w:w="9062" w:type="dxa"/>
            <w:gridSpan w:val="2"/>
            <w:vAlign w:val="center"/>
          </w:tcPr>
          <w:p w:rsidR="00351D0D" w:rsidRPr="00351D0D" w:rsidRDefault="00351D0D" w:rsidP="00B371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Žadatel:</w:t>
            </w:r>
            <w:r w:rsidR="00F62D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98676E" w:rsidRPr="00351D0D" w:rsidTr="00351D0D">
        <w:trPr>
          <w:trHeight w:val="474"/>
        </w:trPr>
        <w:tc>
          <w:tcPr>
            <w:tcW w:w="4531" w:type="dxa"/>
            <w:vAlign w:val="center"/>
          </w:tcPr>
          <w:p w:rsidR="0098676E" w:rsidRPr="00351D0D" w:rsidRDefault="00F62D89" w:rsidP="00B371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Adresa</w:t>
            </w:r>
            <w:r w:rsidR="0098676E"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98676E" w:rsidRPr="00351D0D" w:rsidRDefault="0098676E" w:rsidP="00B371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color w:val="191923"/>
                <w:spacing w:val="-6"/>
                <w:sz w:val="22"/>
                <w:szCs w:val="22"/>
              </w:rPr>
              <w:t>tel. č.:</w:t>
            </w:r>
            <w:r w:rsidR="00F62D89">
              <w:rPr>
                <w:rFonts w:ascii="Times New Roman" w:hAnsi="Times New Roman" w:cs="Times New Roman"/>
                <w:b/>
                <w:color w:val="191923"/>
                <w:spacing w:val="-6"/>
                <w:sz w:val="22"/>
                <w:szCs w:val="22"/>
              </w:rPr>
              <w:t xml:space="preserve"> </w:t>
            </w:r>
          </w:p>
        </w:tc>
      </w:tr>
      <w:tr w:rsidR="0098676E" w:rsidRPr="00351D0D" w:rsidTr="00351D0D">
        <w:trPr>
          <w:trHeight w:val="474"/>
        </w:trPr>
        <w:tc>
          <w:tcPr>
            <w:tcW w:w="4531" w:type="dxa"/>
            <w:vAlign w:val="center"/>
          </w:tcPr>
          <w:p w:rsidR="0098676E" w:rsidRPr="00351D0D" w:rsidRDefault="0098676E" w:rsidP="00B371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Datum narození nebo IČ:</w:t>
            </w:r>
            <w:r w:rsidR="00F62D89" w:rsidRPr="00F62D89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4531" w:type="dxa"/>
            <w:vAlign w:val="center"/>
          </w:tcPr>
          <w:p w:rsidR="0098676E" w:rsidRPr="00351D0D" w:rsidRDefault="0098676E" w:rsidP="00B371D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color w:val="191923"/>
                <w:spacing w:val="-6"/>
                <w:sz w:val="22"/>
                <w:szCs w:val="22"/>
              </w:rPr>
              <w:t>email.:</w:t>
            </w:r>
            <w:r w:rsidR="00F62D89">
              <w:rPr>
                <w:rFonts w:ascii="Times New Roman" w:hAnsi="Times New Roman" w:cs="Times New Roman"/>
                <w:b/>
                <w:color w:val="191923"/>
                <w:spacing w:val="-6"/>
                <w:sz w:val="22"/>
                <w:szCs w:val="22"/>
              </w:rPr>
              <w:t xml:space="preserve"> </w:t>
            </w:r>
          </w:p>
        </w:tc>
      </w:tr>
    </w:tbl>
    <w:p w:rsidR="001574B5" w:rsidRPr="00351D0D" w:rsidRDefault="001574B5" w:rsidP="0098676E">
      <w:pPr>
        <w:rPr>
          <w:b/>
          <w:sz w:val="22"/>
          <w:szCs w:val="22"/>
        </w:rPr>
      </w:pPr>
    </w:p>
    <w:p w:rsidR="0098676E" w:rsidRPr="00351D0D" w:rsidRDefault="0098676E" w:rsidP="0098676E">
      <w:pPr>
        <w:rPr>
          <w:b/>
          <w:sz w:val="22"/>
          <w:szCs w:val="22"/>
        </w:rPr>
      </w:pPr>
      <w:r w:rsidRPr="00351D0D">
        <w:rPr>
          <w:b/>
          <w:sz w:val="22"/>
          <w:szCs w:val="22"/>
        </w:rPr>
        <w:t>Žádám o vydání povolení ke kácení dřevin rostoucích mimo les v katastrálním území:</w:t>
      </w:r>
    </w:p>
    <w:p w:rsidR="0098676E" w:rsidRPr="00351D0D" w:rsidRDefault="0098676E" w:rsidP="0098676E">
      <w:pPr>
        <w:rPr>
          <w:sz w:val="22"/>
          <w:szCs w:val="22"/>
        </w:rPr>
      </w:pPr>
      <w:r w:rsidRPr="00351D0D">
        <w:rPr>
          <w:sz w:val="22"/>
          <w:szCs w:val="22"/>
        </w:rPr>
        <w:t xml:space="preserve">Těšetice u Olomouce / </w:t>
      </w:r>
      <w:r w:rsidRPr="00B371D2">
        <w:rPr>
          <w:sz w:val="22"/>
          <w:szCs w:val="22"/>
        </w:rPr>
        <w:t>Vojnice u Olomouce / Rataje u Olomouce</w:t>
      </w:r>
      <w:r w:rsidRPr="00351D0D">
        <w:rPr>
          <w:sz w:val="22"/>
          <w:szCs w:val="22"/>
        </w:rPr>
        <w:t xml:space="preserve"> 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1554"/>
        <w:gridCol w:w="856"/>
        <w:gridCol w:w="2410"/>
        <w:gridCol w:w="1701"/>
        <w:gridCol w:w="1771"/>
      </w:tblGrid>
      <w:tr w:rsidR="00E0644E" w:rsidRPr="00351D0D" w:rsidTr="00C65638">
        <w:trPr>
          <w:trHeight w:val="334"/>
        </w:trPr>
        <w:tc>
          <w:tcPr>
            <w:tcW w:w="817" w:type="dxa"/>
            <w:vAlign w:val="center"/>
          </w:tcPr>
          <w:p w:rsidR="00E0644E" w:rsidRPr="00351D0D" w:rsidRDefault="00E0644E" w:rsidP="0073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číslo řádku</w:t>
            </w:r>
          </w:p>
        </w:tc>
        <w:tc>
          <w:tcPr>
            <w:tcW w:w="1554" w:type="dxa"/>
            <w:vAlign w:val="center"/>
          </w:tcPr>
          <w:p w:rsidR="00E0644E" w:rsidRPr="00351D0D" w:rsidRDefault="00E0644E" w:rsidP="0073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druh dřeviny</w:t>
            </w:r>
          </w:p>
        </w:tc>
        <w:tc>
          <w:tcPr>
            <w:tcW w:w="856" w:type="dxa"/>
            <w:vAlign w:val="center"/>
          </w:tcPr>
          <w:p w:rsidR="00E0644E" w:rsidRPr="00351D0D" w:rsidRDefault="00E0644E" w:rsidP="0073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počet</w:t>
            </w:r>
          </w:p>
        </w:tc>
        <w:tc>
          <w:tcPr>
            <w:tcW w:w="2410" w:type="dxa"/>
            <w:vAlign w:val="center"/>
          </w:tcPr>
          <w:p w:rsidR="00F62D89" w:rsidRDefault="00E0644E" w:rsidP="00E064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obvod kmene</w:t>
            </w:r>
            <w:r w:rsidR="00C656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65638"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– </w:t>
            </w:r>
            <w:r w:rsidR="00C65638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="00C65638"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</w:p>
          <w:p w:rsidR="00E0644E" w:rsidRPr="00C65638" w:rsidRDefault="00F62D89" w:rsidP="00E0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38">
              <w:rPr>
                <w:rFonts w:ascii="Times New Roman" w:hAnsi="Times New Roman" w:cs="Times New Roman"/>
                <w:sz w:val="20"/>
                <w:szCs w:val="20"/>
              </w:rPr>
              <w:t>ve výšce 130 cm nad zemí</w:t>
            </w:r>
            <w:r w:rsidR="00E0644E" w:rsidRPr="00C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0644E" w:rsidRPr="00351D0D" w:rsidRDefault="00E0644E" w:rsidP="00E0644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velikost plochy keřů – m</w:t>
            </w:r>
            <w:r w:rsidRPr="00C6563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71" w:type="dxa"/>
            <w:vAlign w:val="center"/>
          </w:tcPr>
          <w:p w:rsidR="00351D0D" w:rsidRDefault="00E0644E" w:rsidP="0073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pozemek </w:t>
            </w:r>
          </w:p>
          <w:p w:rsidR="00E0644E" w:rsidRPr="00351D0D" w:rsidRDefault="00E0644E" w:rsidP="0073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parcelní číslo</w:t>
            </w:r>
          </w:p>
        </w:tc>
      </w:tr>
      <w:tr w:rsidR="00E0644E" w:rsidRPr="00351D0D" w:rsidTr="00C65638">
        <w:trPr>
          <w:trHeight w:val="330"/>
        </w:trPr>
        <w:tc>
          <w:tcPr>
            <w:tcW w:w="817" w:type="dxa"/>
            <w:vAlign w:val="center"/>
          </w:tcPr>
          <w:p w:rsidR="00E0644E" w:rsidRPr="00351D0D" w:rsidRDefault="00E0644E" w:rsidP="0073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554" w:type="dxa"/>
            <w:vAlign w:val="center"/>
          </w:tcPr>
          <w:p w:rsidR="00E0644E" w:rsidRPr="00351D0D" w:rsidRDefault="00E0644E" w:rsidP="00F62D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E0644E" w:rsidRPr="00351D0D" w:rsidRDefault="00E0644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0644E" w:rsidRPr="00351D0D" w:rsidRDefault="00E0644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0644E" w:rsidRPr="00351D0D" w:rsidRDefault="00E0644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E0644E" w:rsidRPr="00351D0D" w:rsidRDefault="00E0644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44E" w:rsidRPr="00351D0D" w:rsidTr="00C65638">
        <w:trPr>
          <w:trHeight w:val="330"/>
        </w:trPr>
        <w:tc>
          <w:tcPr>
            <w:tcW w:w="817" w:type="dxa"/>
            <w:vAlign w:val="center"/>
          </w:tcPr>
          <w:p w:rsidR="00E0644E" w:rsidRPr="00351D0D" w:rsidRDefault="00E0644E" w:rsidP="0073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554" w:type="dxa"/>
            <w:vAlign w:val="center"/>
          </w:tcPr>
          <w:p w:rsidR="00E0644E" w:rsidRPr="00351D0D" w:rsidRDefault="00E0644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E0644E" w:rsidRPr="00351D0D" w:rsidRDefault="00E0644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0644E" w:rsidRPr="00351D0D" w:rsidRDefault="00E0644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0644E" w:rsidRPr="00351D0D" w:rsidRDefault="00E0644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E0644E" w:rsidRPr="00351D0D" w:rsidRDefault="00E0644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44E" w:rsidRPr="00351D0D" w:rsidTr="00C65638">
        <w:trPr>
          <w:trHeight w:val="330"/>
        </w:trPr>
        <w:tc>
          <w:tcPr>
            <w:tcW w:w="817" w:type="dxa"/>
            <w:vAlign w:val="center"/>
          </w:tcPr>
          <w:p w:rsidR="00E0644E" w:rsidRPr="00351D0D" w:rsidRDefault="00E0644E" w:rsidP="0073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554" w:type="dxa"/>
            <w:vAlign w:val="center"/>
          </w:tcPr>
          <w:p w:rsidR="00E0644E" w:rsidRPr="00351D0D" w:rsidRDefault="00E0644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E0644E" w:rsidRPr="00351D0D" w:rsidRDefault="00E0644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0644E" w:rsidRPr="00351D0D" w:rsidRDefault="00E0644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0644E" w:rsidRPr="00351D0D" w:rsidRDefault="00E0644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vAlign w:val="center"/>
          </w:tcPr>
          <w:p w:rsidR="00E0644E" w:rsidRPr="00351D0D" w:rsidRDefault="00E0644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74B5" w:rsidRPr="00351D0D" w:rsidRDefault="001574B5" w:rsidP="0098676E">
      <w:pPr>
        <w:rPr>
          <w:b/>
          <w:sz w:val="22"/>
          <w:szCs w:val="22"/>
        </w:rPr>
      </w:pPr>
    </w:p>
    <w:p w:rsidR="0098676E" w:rsidRPr="00351D0D" w:rsidRDefault="0098676E" w:rsidP="0098676E">
      <w:pPr>
        <w:rPr>
          <w:b/>
          <w:sz w:val="22"/>
          <w:szCs w:val="22"/>
        </w:rPr>
      </w:pPr>
      <w:r w:rsidRPr="00351D0D">
        <w:rPr>
          <w:b/>
          <w:sz w:val="22"/>
          <w:szCs w:val="22"/>
        </w:rPr>
        <w:t>Vlastnický či nájemní vztah k pozemku dokládám:</w:t>
      </w:r>
    </w:p>
    <w:p w:rsidR="0098676E" w:rsidRPr="00351D0D" w:rsidRDefault="0098676E" w:rsidP="00351D0D">
      <w:pPr>
        <w:rPr>
          <w:sz w:val="22"/>
          <w:szCs w:val="22"/>
        </w:rPr>
      </w:pPr>
      <w:r w:rsidRPr="00351D0D">
        <w:rPr>
          <w:sz w:val="22"/>
          <w:szCs w:val="22"/>
        </w:rPr>
        <w:t>výpisem z katastru nemovitostí</w:t>
      </w:r>
      <w:r w:rsidR="00351D0D" w:rsidRPr="00351D0D">
        <w:rPr>
          <w:sz w:val="22"/>
          <w:szCs w:val="22"/>
        </w:rPr>
        <w:t xml:space="preserve"> </w:t>
      </w:r>
      <w:r w:rsidR="00351D0D" w:rsidRPr="00B371D2">
        <w:rPr>
          <w:sz w:val="22"/>
          <w:szCs w:val="22"/>
        </w:rPr>
        <w:t xml:space="preserve">/ nájemní (pachtovní) smlouvou (+ </w:t>
      </w:r>
      <w:r w:rsidRPr="00B371D2">
        <w:rPr>
          <w:sz w:val="22"/>
          <w:szCs w:val="22"/>
        </w:rPr>
        <w:t>souhlas vlastníka</w:t>
      </w:r>
      <w:r w:rsidR="00351D0D" w:rsidRPr="00B371D2">
        <w:rPr>
          <w:sz w:val="22"/>
          <w:szCs w:val="22"/>
        </w:rPr>
        <w:t>)</w:t>
      </w:r>
      <w:r w:rsidR="00351D0D" w:rsidRPr="00351D0D">
        <w:rPr>
          <w:sz w:val="22"/>
          <w:szCs w:val="22"/>
        </w:rPr>
        <w:t xml:space="preserve"> *</w:t>
      </w:r>
    </w:p>
    <w:p w:rsidR="0098676E" w:rsidRPr="00351D0D" w:rsidRDefault="0098676E" w:rsidP="0098676E">
      <w:pPr>
        <w:ind w:left="72"/>
        <w:rPr>
          <w:b/>
          <w:color w:val="191923"/>
          <w:spacing w:val="1"/>
          <w:sz w:val="22"/>
          <w:szCs w:val="22"/>
        </w:rPr>
      </w:pPr>
    </w:p>
    <w:p w:rsidR="0098676E" w:rsidRPr="00351D0D" w:rsidRDefault="0098676E" w:rsidP="0098676E">
      <w:pPr>
        <w:ind w:left="72"/>
        <w:rPr>
          <w:b/>
          <w:color w:val="191923"/>
          <w:spacing w:val="1"/>
          <w:sz w:val="22"/>
          <w:szCs w:val="22"/>
        </w:rPr>
      </w:pPr>
      <w:r w:rsidRPr="00351D0D">
        <w:rPr>
          <w:b/>
          <w:color w:val="191923"/>
          <w:spacing w:val="1"/>
          <w:sz w:val="22"/>
          <w:szCs w:val="22"/>
        </w:rPr>
        <w:t>Přikládám souhlasy spoluvlastníků pozemku: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1418"/>
        <w:gridCol w:w="2587"/>
        <w:gridCol w:w="1532"/>
      </w:tblGrid>
      <w:tr w:rsidR="00351D0D" w:rsidRPr="00351D0D" w:rsidTr="00351D0D">
        <w:trPr>
          <w:trHeight w:val="321"/>
        </w:trPr>
        <w:tc>
          <w:tcPr>
            <w:tcW w:w="817" w:type="dxa"/>
            <w:vAlign w:val="center"/>
          </w:tcPr>
          <w:p w:rsidR="0098676E" w:rsidRPr="00351D0D" w:rsidRDefault="00351D0D" w:rsidP="0073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číslo </w:t>
            </w:r>
            <w:r w:rsidR="0098676E"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řádku</w:t>
            </w:r>
          </w:p>
        </w:tc>
        <w:tc>
          <w:tcPr>
            <w:tcW w:w="1134" w:type="dxa"/>
            <w:vAlign w:val="center"/>
          </w:tcPr>
          <w:p w:rsidR="0098676E" w:rsidRPr="00351D0D" w:rsidRDefault="0098676E" w:rsidP="0073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jméno</w:t>
            </w:r>
          </w:p>
        </w:tc>
        <w:tc>
          <w:tcPr>
            <w:tcW w:w="1701" w:type="dxa"/>
            <w:vAlign w:val="center"/>
          </w:tcPr>
          <w:p w:rsidR="0098676E" w:rsidRPr="00351D0D" w:rsidRDefault="0098676E" w:rsidP="0073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příjmení</w:t>
            </w:r>
          </w:p>
        </w:tc>
        <w:tc>
          <w:tcPr>
            <w:tcW w:w="1418" w:type="dxa"/>
            <w:vAlign w:val="center"/>
          </w:tcPr>
          <w:p w:rsidR="00351D0D" w:rsidRDefault="00351D0D" w:rsidP="0073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="0098676E"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um</w:t>
            </w:r>
          </w:p>
          <w:p w:rsidR="0098676E" w:rsidRPr="00351D0D" w:rsidRDefault="0098676E" w:rsidP="00351D0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nar</w:t>
            </w:r>
            <w:r w:rsidR="00351D0D">
              <w:rPr>
                <w:rFonts w:ascii="Times New Roman" w:hAnsi="Times New Roman" w:cs="Times New Roman"/>
                <w:b/>
                <w:sz w:val="22"/>
                <w:szCs w:val="22"/>
              </w:rPr>
              <w:t>ození</w:t>
            </w:r>
          </w:p>
        </w:tc>
        <w:tc>
          <w:tcPr>
            <w:tcW w:w="2587" w:type="dxa"/>
            <w:vAlign w:val="center"/>
          </w:tcPr>
          <w:p w:rsidR="0098676E" w:rsidRPr="00351D0D" w:rsidRDefault="0098676E" w:rsidP="0073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adresa</w:t>
            </w:r>
          </w:p>
        </w:tc>
        <w:tc>
          <w:tcPr>
            <w:tcW w:w="1532" w:type="dxa"/>
            <w:vAlign w:val="center"/>
          </w:tcPr>
          <w:p w:rsidR="0098676E" w:rsidRPr="00351D0D" w:rsidRDefault="0098676E" w:rsidP="0073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351D0D" w:rsidRPr="00351D0D" w:rsidTr="00351D0D">
        <w:trPr>
          <w:trHeight w:val="318"/>
        </w:trPr>
        <w:tc>
          <w:tcPr>
            <w:tcW w:w="817" w:type="dxa"/>
            <w:vAlign w:val="center"/>
          </w:tcPr>
          <w:p w:rsidR="0098676E" w:rsidRPr="00351D0D" w:rsidRDefault="0098676E" w:rsidP="0073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:rsidR="0098676E" w:rsidRPr="00351D0D" w:rsidRDefault="0098676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8676E" w:rsidRPr="00351D0D" w:rsidRDefault="0098676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8676E" w:rsidRPr="00351D0D" w:rsidRDefault="0098676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7" w:type="dxa"/>
            <w:vAlign w:val="center"/>
          </w:tcPr>
          <w:p w:rsidR="0098676E" w:rsidRPr="00351D0D" w:rsidRDefault="0098676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98676E" w:rsidRPr="00351D0D" w:rsidRDefault="0098676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1D0D" w:rsidRPr="00351D0D" w:rsidTr="00351D0D">
        <w:trPr>
          <w:trHeight w:val="318"/>
        </w:trPr>
        <w:tc>
          <w:tcPr>
            <w:tcW w:w="817" w:type="dxa"/>
            <w:vAlign w:val="center"/>
          </w:tcPr>
          <w:p w:rsidR="0098676E" w:rsidRPr="00351D0D" w:rsidRDefault="0098676E" w:rsidP="0073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134" w:type="dxa"/>
            <w:vAlign w:val="center"/>
          </w:tcPr>
          <w:p w:rsidR="0098676E" w:rsidRPr="00351D0D" w:rsidRDefault="0098676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8676E" w:rsidRPr="00351D0D" w:rsidRDefault="0098676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8676E" w:rsidRPr="00351D0D" w:rsidRDefault="0098676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7" w:type="dxa"/>
            <w:vAlign w:val="center"/>
          </w:tcPr>
          <w:p w:rsidR="0098676E" w:rsidRPr="00351D0D" w:rsidRDefault="0098676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98676E" w:rsidRPr="00351D0D" w:rsidRDefault="0098676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1D0D" w:rsidRPr="00351D0D" w:rsidTr="00351D0D">
        <w:trPr>
          <w:trHeight w:val="318"/>
        </w:trPr>
        <w:tc>
          <w:tcPr>
            <w:tcW w:w="817" w:type="dxa"/>
            <w:vAlign w:val="center"/>
          </w:tcPr>
          <w:p w:rsidR="0098676E" w:rsidRPr="00351D0D" w:rsidRDefault="0098676E" w:rsidP="0073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134" w:type="dxa"/>
            <w:vAlign w:val="center"/>
          </w:tcPr>
          <w:p w:rsidR="0098676E" w:rsidRPr="00351D0D" w:rsidRDefault="0098676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8676E" w:rsidRPr="00351D0D" w:rsidRDefault="0098676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8676E" w:rsidRPr="00351D0D" w:rsidRDefault="0098676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7" w:type="dxa"/>
            <w:vAlign w:val="center"/>
          </w:tcPr>
          <w:p w:rsidR="0098676E" w:rsidRPr="00351D0D" w:rsidRDefault="0098676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:rsidR="0098676E" w:rsidRPr="00351D0D" w:rsidRDefault="0098676E" w:rsidP="00732C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676E" w:rsidRPr="00351D0D" w:rsidRDefault="0098676E" w:rsidP="0098676E">
      <w:pPr>
        <w:rPr>
          <w:sz w:val="22"/>
          <w:szCs w:val="22"/>
        </w:rPr>
      </w:pPr>
    </w:p>
    <w:tbl>
      <w:tblPr>
        <w:tblStyle w:val="Mkatabulky"/>
        <w:tblW w:w="9292" w:type="dxa"/>
        <w:tblLook w:val="04A0" w:firstRow="1" w:lastRow="0" w:firstColumn="1" w:lastColumn="0" w:noHBand="0" w:noVBand="1"/>
      </w:tblPr>
      <w:tblGrid>
        <w:gridCol w:w="3085"/>
        <w:gridCol w:w="6207"/>
      </w:tblGrid>
      <w:tr w:rsidR="001574B5" w:rsidRPr="00351D0D" w:rsidTr="001574B5">
        <w:trPr>
          <w:trHeight w:val="2897"/>
        </w:trPr>
        <w:tc>
          <w:tcPr>
            <w:tcW w:w="3085" w:type="dxa"/>
          </w:tcPr>
          <w:p w:rsidR="001574B5" w:rsidRPr="00351D0D" w:rsidRDefault="001574B5" w:rsidP="001574B5">
            <w:pPr>
              <w:rPr>
                <w:rFonts w:ascii="Times New Roman" w:hAnsi="Times New Roman" w:cs="Times New Roman"/>
                <w:b/>
                <w:color w:val="1B2427"/>
                <w:spacing w:val="-5"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color w:val="1B2427"/>
                <w:spacing w:val="-5"/>
                <w:sz w:val="22"/>
                <w:szCs w:val="22"/>
              </w:rPr>
              <w:t xml:space="preserve">Odůvodnění kácení dřevin </w:t>
            </w:r>
          </w:p>
          <w:p w:rsidR="001574B5" w:rsidRDefault="001574B5" w:rsidP="001574B5">
            <w:pPr>
              <w:rPr>
                <w:rFonts w:ascii="Times New Roman" w:hAnsi="Times New Roman" w:cs="Times New Roman"/>
                <w:b/>
                <w:color w:val="1B2427"/>
                <w:spacing w:val="-5"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color w:val="1B2427"/>
                <w:spacing w:val="-5"/>
                <w:sz w:val="22"/>
                <w:szCs w:val="22"/>
              </w:rPr>
              <w:t>(důvod podání žádosti):</w:t>
            </w:r>
          </w:p>
          <w:p w:rsidR="00D7048F" w:rsidRPr="00351D0D" w:rsidRDefault="00D7048F" w:rsidP="0015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7" w:type="dxa"/>
          </w:tcPr>
          <w:p w:rsidR="001574B5" w:rsidRPr="00351D0D" w:rsidRDefault="001574B5" w:rsidP="001574B5">
            <w:pPr>
              <w:rPr>
                <w:rFonts w:ascii="Times New Roman" w:hAnsi="Times New Roman" w:cs="Times New Roman"/>
                <w:b/>
                <w:color w:val="1B2427"/>
                <w:spacing w:val="-5"/>
                <w:sz w:val="22"/>
                <w:szCs w:val="22"/>
              </w:rPr>
            </w:pPr>
            <w:r w:rsidRPr="00351D0D">
              <w:rPr>
                <w:rFonts w:ascii="Times New Roman" w:hAnsi="Times New Roman" w:cs="Times New Roman"/>
                <w:b/>
                <w:color w:val="1B2427"/>
                <w:spacing w:val="-5"/>
                <w:sz w:val="22"/>
                <w:szCs w:val="22"/>
              </w:rPr>
              <w:t xml:space="preserve">Situační nákres s vyznačenými dřevinami určenými ke kácení: </w:t>
            </w:r>
          </w:p>
          <w:p w:rsidR="001574B5" w:rsidRPr="00C65638" w:rsidRDefault="001574B5" w:rsidP="00157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638">
              <w:rPr>
                <w:rFonts w:ascii="Times New Roman" w:hAnsi="Times New Roman" w:cs="Times New Roman"/>
                <w:sz w:val="18"/>
                <w:szCs w:val="18"/>
              </w:rPr>
              <w:t>(možno přiložit jako samostatnou přílohu žádosti)</w:t>
            </w:r>
          </w:p>
          <w:p w:rsidR="00C65638" w:rsidRDefault="00C65638" w:rsidP="0015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5638" w:rsidRDefault="00C65638" w:rsidP="00C65638">
            <w:pPr>
              <w:rPr>
                <w:rFonts w:ascii="Times New Roman" w:hAnsi="Times New Roman" w:cs="Times New Roman"/>
                <w:color w:val="1B2427"/>
                <w:spacing w:val="-5"/>
                <w:sz w:val="22"/>
                <w:szCs w:val="22"/>
              </w:rPr>
            </w:pPr>
          </w:p>
          <w:p w:rsidR="00C65638" w:rsidRPr="00351D0D" w:rsidRDefault="00C65638" w:rsidP="00C656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676E" w:rsidRPr="00351D0D" w:rsidRDefault="0098676E" w:rsidP="0098676E">
      <w:pPr>
        <w:rPr>
          <w:sz w:val="22"/>
          <w:szCs w:val="22"/>
        </w:rPr>
      </w:pPr>
    </w:p>
    <w:p w:rsidR="00C65638" w:rsidRDefault="001574B5" w:rsidP="001574B5">
      <w:pPr>
        <w:rPr>
          <w:sz w:val="22"/>
          <w:szCs w:val="22"/>
        </w:rPr>
      </w:pPr>
      <w:r w:rsidRPr="00351D0D">
        <w:rPr>
          <w:sz w:val="22"/>
          <w:szCs w:val="22"/>
        </w:rPr>
        <w:t xml:space="preserve">V </w:t>
      </w:r>
      <w:r w:rsidR="00351D0D" w:rsidRPr="00351D0D">
        <w:rPr>
          <w:sz w:val="22"/>
          <w:szCs w:val="22"/>
        </w:rPr>
        <w:t>Těšeticích</w:t>
      </w:r>
      <w:r w:rsidRPr="00351D0D">
        <w:rPr>
          <w:sz w:val="22"/>
          <w:szCs w:val="22"/>
        </w:rPr>
        <w:t xml:space="preserve"> </w:t>
      </w:r>
      <w:r w:rsidR="0098676E" w:rsidRPr="00351D0D">
        <w:rPr>
          <w:sz w:val="22"/>
          <w:szCs w:val="22"/>
        </w:rPr>
        <w:t>dne</w:t>
      </w:r>
      <w:r w:rsidRPr="00351D0D">
        <w:rPr>
          <w:sz w:val="22"/>
          <w:szCs w:val="22"/>
        </w:rPr>
        <w:t xml:space="preserve"> </w:t>
      </w:r>
      <w:r w:rsidR="00B371D2">
        <w:rPr>
          <w:sz w:val="22"/>
          <w:szCs w:val="22"/>
        </w:rPr>
        <w:t>…………………</w:t>
      </w:r>
      <w:r w:rsidR="0098676E" w:rsidRPr="00351D0D">
        <w:rPr>
          <w:sz w:val="22"/>
          <w:szCs w:val="22"/>
        </w:rPr>
        <w:tab/>
      </w:r>
      <w:r w:rsidRPr="00351D0D">
        <w:rPr>
          <w:sz w:val="22"/>
          <w:szCs w:val="22"/>
        </w:rPr>
        <w:tab/>
      </w:r>
      <w:r w:rsidRPr="00351D0D">
        <w:rPr>
          <w:sz w:val="22"/>
          <w:szCs w:val="22"/>
        </w:rPr>
        <w:tab/>
      </w:r>
      <w:r w:rsidRPr="00351D0D">
        <w:rPr>
          <w:sz w:val="22"/>
          <w:szCs w:val="22"/>
        </w:rPr>
        <w:tab/>
      </w:r>
      <w:r w:rsidRPr="00351D0D">
        <w:rPr>
          <w:sz w:val="22"/>
          <w:szCs w:val="22"/>
        </w:rPr>
        <w:tab/>
      </w:r>
    </w:p>
    <w:p w:rsidR="00C65638" w:rsidRDefault="00C65638" w:rsidP="001574B5">
      <w:pPr>
        <w:rPr>
          <w:sz w:val="22"/>
          <w:szCs w:val="22"/>
        </w:rPr>
      </w:pPr>
    </w:p>
    <w:p w:rsidR="0098676E" w:rsidRDefault="001574B5" w:rsidP="00C65638">
      <w:pPr>
        <w:ind w:left="4956" w:firstLine="708"/>
        <w:rPr>
          <w:sz w:val="22"/>
          <w:szCs w:val="22"/>
        </w:rPr>
      </w:pPr>
      <w:r w:rsidRPr="00351D0D">
        <w:rPr>
          <w:sz w:val="22"/>
          <w:szCs w:val="22"/>
        </w:rPr>
        <w:t>………</w:t>
      </w:r>
      <w:r w:rsidR="00351D0D" w:rsidRPr="00351D0D">
        <w:rPr>
          <w:sz w:val="22"/>
          <w:szCs w:val="22"/>
        </w:rPr>
        <w:t>……………</w:t>
      </w:r>
      <w:r w:rsidRPr="00351D0D">
        <w:rPr>
          <w:sz w:val="22"/>
          <w:szCs w:val="22"/>
        </w:rPr>
        <w:t>……</w:t>
      </w:r>
    </w:p>
    <w:p w:rsidR="00B371D2" w:rsidRDefault="00B371D2" w:rsidP="00C65638">
      <w:pPr>
        <w:ind w:left="5664"/>
        <w:rPr>
          <w:b/>
          <w:sz w:val="22"/>
          <w:szCs w:val="22"/>
        </w:rPr>
      </w:pPr>
    </w:p>
    <w:p w:rsidR="00B371D2" w:rsidRPr="00C65638" w:rsidRDefault="00B371D2" w:rsidP="00C65638">
      <w:pPr>
        <w:ind w:left="5664"/>
        <w:rPr>
          <w:b/>
          <w:sz w:val="22"/>
          <w:szCs w:val="22"/>
        </w:rPr>
      </w:pPr>
    </w:p>
    <w:p w:rsidR="0098676E" w:rsidRPr="001574B5" w:rsidRDefault="001574B5" w:rsidP="001574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Přílohy žádosti: *</w:t>
      </w:r>
    </w:p>
    <w:p w:rsidR="00DC2AC8" w:rsidRPr="00B371D2" w:rsidRDefault="0098676E" w:rsidP="00C65638">
      <w:pPr>
        <w:jc w:val="both"/>
        <w:rPr>
          <w:i/>
          <w:sz w:val="20"/>
          <w:szCs w:val="20"/>
        </w:rPr>
      </w:pPr>
      <w:r w:rsidRPr="00D7048F">
        <w:rPr>
          <w:i/>
          <w:sz w:val="20"/>
          <w:szCs w:val="20"/>
        </w:rPr>
        <w:t xml:space="preserve">(např. </w:t>
      </w:r>
      <w:r w:rsidR="00256CC5">
        <w:rPr>
          <w:i/>
          <w:sz w:val="20"/>
          <w:szCs w:val="20"/>
        </w:rPr>
        <w:t>výpis</w:t>
      </w:r>
      <w:bookmarkStart w:id="0" w:name="_GoBack"/>
      <w:bookmarkEnd w:id="0"/>
      <w:r w:rsidR="00256CC5" w:rsidRPr="00256CC5">
        <w:rPr>
          <w:i/>
          <w:sz w:val="20"/>
          <w:szCs w:val="20"/>
        </w:rPr>
        <w:t xml:space="preserve"> z katastru nemovitostí</w:t>
      </w:r>
      <w:r w:rsidR="00256CC5">
        <w:rPr>
          <w:i/>
          <w:sz w:val="20"/>
          <w:szCs w:val="20"/>
        </w:rPr>
        <w:t>,</w:t>
      </w:r>
      <w:r w:rsidR="00256CC5" w:rsidRPr="00256CC5">
        <w:rPr>
          <w:i/>
          <w:sz w:val="20"/>
          <w:szCs w:val="20"/>
        </w:rPr>
        <w:t xml:space="preserve"> </w:t>
      </w:r>
      <w:r w:rsidRPr="00B371D2">
        <w:rPr>
          <w:i/>
          <w:sz w:val="20"/>
          <w:szCs w:val="20"/>
        </w:rPr>
        <w:t xml:space="preserve">souhlasy </w:t>
      </w:r>
      <w:r w:rsidRPr="00D7048F">
        <w:rPr>
          <w:i/>
          <w:sz w:val="20"/>
          <w:szCs w:val="20"/>
        </w:rPr>
        <w:t xml:space="preserve">spoluvlastníků, samostatný situační zákres, snímek katastrální mapy se zákresem dřevin, </w:t>
      </w:r>
      <w:r w:rsidRPr="00B371D2">
        <w:rPr>
          <w:i/>
          <w:sz w:val="20"/>
          <w:szCs w:val="20"/>
        </w:rPr>
        <w:t>odborný nebo znalecký posudek,</w:t>
      </w:r>
      <w:r w:rsidRPr="00D7048F">
        <w:rPr>
          <w:i/>
          <w:sz w:val="20"/>
          <w:szCs w:val="20"/>
        </w:rPr>
        <w:t xml:space="preserve"> fotodokumentace apod.)</w:t>
      </w:r>
    </w:p>
    <w:sectPr w:rsidR="00DC2AC8" w:rsidRPr="00B371D2" w:rsidSect="00605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92" w:rsidRDefault="00BB5692">
      <w:r>
        <w:separator/>
      </w:r>
    </w:p>
  </w:endnote>
  <w:endnote w:type="continuationSeparator" w:id="0">
    <w:p w:rsidR="00BB5692" w:rsidRDefault="00BB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33" w:rsidRDefault="00DE02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33" w:rsidRDefault="00DE023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B5" w:rsidRPr="001574B5" w:rsidRDefault="001574B5" w:rsidP="001574B5">
    <w:pPr>
      <w:pStyle w:val="Zpat"/>
      <w:rPr>
        <w:sz w:val="20"/>
        <w:szCs w:val="20"/>
      </w:rPr>
    </w:pPr>
    <w:r w:rsidRPr="001574B5">
      <w:rPr>
        <w:sz w:val="20"/>
        <w:szCs w:val="20"/>
      </w:rPr>
      <w:t xml:space="preserve">*) nehodící se škrtněte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92" w:rsidRDefault="00BB5692">
      <w:r>
        <w:separator/>
      </w:r>
    </w:p>
  </w:footnote>
  <w:footnote w:type="continuationSeparator" w:id="0">
    <w:p w:rsidR="00BB5692" w:rsidRDefault="00BB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33" w:rsidRDefault="00DE02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E1" w:rsidRPr="00963DE5" w:rsidRDefault="00A647E1" w:rsidP="00A647E1">
    <w:pPr>
      <w:tabs>
        <w:tab w:val="left" w:pos="1440"/>
      </w:tabs>
      <w:ind w:left="4224" w:firstLine="1440"/>
      <w:rPr>
        <w:b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1824" behindDoc="0" locked="0" layoutInCell="1" allowOverlap="1" wp14:anchorId="5A1C8841" wp14:editId="13A40C6B">
          <wp:simplePos x="0" y="0"/>
          <wp:positionH relativeFrom="column">
            <wp:posOffset>59690</wp:posOffset>
          </wp:positionH>
          <wp:positionV relativeFrom="paragraph">
            <wp:posOffset>11430</wp:posOffset>
          </wp:positionV>
          <wp:extent cx="694800" cy="784800"/>
          <wp:effectExtent l="0" t="0" r="0" b="0"/>
          <wp:wrapSquare wrapText="bothSides"/>
          <wp:docPr id="3" name="obrázek 15" descr="znak_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k_ob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DE5">
      <w:rPr>
        <w:b/>
        <w:sz w:val="32"/>
        <w:szCs w:val="32"/>
      </w:rPr>
      <w:t>Obec  T ě š e t i c e</w:t>
    </w:r>
  </w:p>
  <w:p w:rsidR="00A647E1" w:rsidRDefault="00A647E1" w:rsidP="00A647E1">
    <w:pPr>
      <w:tabs>
        <w:tab w:val="left" w:pos="1440"/>
      </w:tabs>
      <w:ind w:firstLine="1440"/>
    </w:pPr>
    <w:r>
      <w:tab/>
    </w:r>
    <w:r>
      <w:tab/>
    </w:r>
    <w:r>
      <w:tab/>
    </w:r>
    <w:r>
      <w:tab/>
    </w:r>
    <w:r>
      <w:tab/>
    </w:r>
    <w:r>
      <w:tab/>
      <w:t xml:space="preserve">Těšetice č. p. 75, PSČ 783 46 </w:t>
    </w:r>
  </w:p>
  <w:p w:rsidR="00A647E1" w:rsidRDefault="00A647E1" w:rsidP="00A647E1">
    <w:pPr>
      <w:tabs>
        <w:tab w:val="left" w:pos="1440"/>
      </w:tabs>
      <w:ind w:firstLine="1440"/>
    </w:pPr>
    <w:r>
      <w:tab/>
    </w:r>
    <w:r>
      <w:tab/>
    </w:r>
    <w:r>
      <w:tab/>
    </w:r>
    <w:r>
      <w:tab/>
    </w:r>
    <w:r>
      <w:tab/>
    </w:r>
    <w:r>
      <w:tab/>
      <w:t>IČO: 00299545</w:t>
    </w:r>
  </w:p>
  <w:p w:rsidR="00A647E1" w:rsidRDefault="00A647E1" w:rsidP="00A647E1">
    <w:pPr>
      <w:tabs>
        <w:tab w:val="left" w:pos="1440"/>
      </w:tabs>
      <w:ind w:firstLine="1440"/>
    </w:pPr>
    <w:r>
      <w:tab/>
    </w:r>
    <w:r>
      <w:tab/>
    </w:r>
    <w:r>
      <w:tab/>
    </w:r>
    <w:r>
      <w:tab/>
    </w:r>
    <w:r>
      <w:tab/>
    </w:r>
    <w:r>
      <w:tab/>
      <w:t xml:space="preserve">Bankovní spojení: </w:t>
    </w:r>
  </w:p>
  <w:p w:rsidR="00A647E1" w:rsidRDefault="00A647E1" w:rsidP="00A647E1">
    <w:pPr>
      <w:tabs>
        <w:tab w:val="left" w:pos="1440"/>
      </w:tabs>
      <w:ind w:firstLine="1440"/>
    </w:pPr>
    <w:r>
      <w:tab/>
    </w:r>
    <w:r>
      <w:tab/>
    </w:r>
    <w:r>
      <w:tab/>
    </w:r>
    <w:r>
      <w:tab/>
    </w:r>
    <w:r>
      <w:tab/>
    </w:r>
    <w:r>
      <w:tab/>
      <w:t>155 813 049/0300</w:t>
    </w:r>
  </w:p>
  <w:p w:rsidR="00D361F6" w:rsidRPr="00A647E1" w:rsidRDefault="00D361F6" w:rsidP="00A647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F6" w:rsidRPr="00963DE5" w:rsidRDefault="00D361F6" w:rsidP="001574B5">
    <w:pPr>
      <w:tabs>
        <w:tab w:val="left" w:pos="1440"/>
      </w:tabs>
      <w:ind w:left="4224"/>
      <w:rPr>
        <w:b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9776" behindDoc="0" locked="0" layoutInCell="1" allowOverlap="1" wp14:anchorId="7919EC82" wp14:editId="72933BB2">
          <wp:simplePos x="0" y="0"/>
          <wp:positionH relativeFrom="column">
            <wp:posOffset>59690</wp:posOffset>
          </wp:positionH>
          <wp:positionV relativeFrom="paragraph">
            <wp:posOffset>11430</wp:posOffset>
          </wp:positionV>
          <wp:extent cx="694800" cy="784800"/>
          <wp:effectExtent l="0" t="0" r="0" b="0"/>
          <wp:wrapSquare wrapText="bothSides"/>
          <wp:docPr id="22" name="obrázek 15" descr="znak_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k_ob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DE5">
      <w:rPr>
        <w:b/>
        <w:sz w:val="32"/>
        <w:szCs w:val="32"/>
      </w:rPr>
      <w:t>O</w:t>
    </w:r>
    <w:r w:rsidR="001574B5">
      <w:rPr>
        <w:b/>
        <w:sz w:val="32"/>
        <w:szCs w:val="32"/>
      </w:rPr>
      <w:t xml:space="preserve"> </w:t>
    </w:r>
    <w:r w:rsidRPr="00963DE5">
      <w:rPr>
        <w:b/>
        <w:sz w:val="32"/>
        <w:szCs w:val="32"/>
      </w:rPr>
      <w:t>b</w:t>
    </w:r>
    <w:r w:rsidR="001574B5">
      <w:rPr>
        <w:b/>
        <w:sz w:val="32"/>
        <w:szCs w:val="32"/>
      </w:rPr>
      <w:t xml:space="preserve"> </w:t>
    </w:r>
    <w:r w:rsidRPr="00963DE5">
      <w:rPr>
        <w:b/>
        <w:sz w:val="32"/>
        <w:szCs w:val="32"/>
      </w:rPr>
      <w:t>e</w:t>
    </w:r>
    <w:r w:rsidR="001574B5">
      <w:rPr>
        <w:b/>
        <w:sz w:val="32"/>
        <w:szCs w:val="32"/>
      </w:rPr>
      <w:t xml:space="preserve"> </w:t>
    </w:r>
    <w:r w:rsidRPr="00963DE5">
      <w:rPr>
        <w:b/>
        <w:sz w:val="32"/>
        <w:szCs w:val="32"/>
      </w:rPr>
      <w:t>c</w:t>
    </w:r>
    <w:r w:rsidR="001574B5">
      <w:rPr>
        <w:b/>
        <w:sz w:val="32"/>
        <w:szCs w:val="32"/>
      </w:rPr>
      <w:t xml:space="preserve"> n í </w:t>
    </w:r>
    <w:r w:rsidR="00DE0233">
      <w:rPr>
        <w:b/>
        <w:sz w:val="32"/>
        <w:szCs w:val="32"/>
      </w:rPr>
      <w:t xml:space="preserve">   </w:t>
    </w:r>
    <w:r w:rsidR="001574B5">
      <w:rPr>
        <w:b/>
        <w:sz w:val="32"/>
        <w:szCs w:val="32"/>
      </w:rPr>
      <w:t>ú ř a d</w:t>
    </w:r>
    <w:r w:rsidRPr="00963DE5">
      <w:rPr>
        <w:b/>
        <w:sz w:val="32"/>
        <w:szCs w:val="32"/>
      </w:rPr>
      <w:t xml:space="preserve"> </w:t>
    </w:r>
    <w:r w:rsidR="00DE0233">
      <w:rPr>
        <w:b/>
        <w:sz w:val="32"/>
        <w:szCs w:val="32"/>
      </w:rPr>
      <w:t xml:space="preserve">  </w:t>
    </w:r>
    <w:r w:rsidRPr="00963DE5">
      <w:rPr>
        <w:b/>
        <w:sz w:val="32"/>
        <w:szCs w:val="32"/>
      </w:rPr>
      <w:t xml:space="preserve"> T ě š e t i c e</w:t>
    </w:r>
  </w:p>
  <w:p w:rsidR="00D361F6" w:rsidRDefault="00D361F6" w:rsidP="004C42EF">
    <w:pPr>
      <w:tabs>
        <w:tab w:val="left" w:pos="1440"/>
      </w:tabs>
      <w:ind w:firstLine="1440"/>
    </w:pPr>
    <w:r>
      <w:tab/>
    </w:r>
    <w:r>
      <w:tab/>
    </w:r>
    <w:r>
      <w:tab/>
    </w:r>
    <w:r>
      <w:tab/>
      <w:t xml:space="preserve">Těšetice č. p. 75, PSČ 783 46 </w:t>
    </w:r>
  </w:p>
  <w:p w:rsidR="00D361F6" w:rsidRDefault="00D361F6" w:rsidP="004C42EF">
    <w:pPr>
      <w:tabs>
        <w:tab w:val="left" w:pos="1440"/>
      </w:tabs>
      <w:ind w:firstLine="1440"/>
    </w:pPr>
    <w:r>
      <w:tab/>
    </w:r>
    <w:r>
      <w:tab/>
    </w:r>
    <w:r>
      <w:tab/>
    </w:r>
    <w:r>
      <w:tab/>
      <w:t xml:space="preserve">Bankovní spojení: </w:t>
    </w:r>
    <w:r>
      <w:tab/>
      <w:t>155 813 049/0300</w:t>
    </w:r>
  </w:p>
  <w:p w:rsidR="00D361F6" w:rsidRPr="004C42EF" w:rsidRDefault="00D361F6" w:rsidP="004C42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17C"/>
    <w:multiLevelType w:val="hybridMultilevel"/>
    <w:tmpl w:val="54968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1D19"/>
    <w:multiLevelType w:val="hybridMultilevel"/>
    <w:tmpl w:val="1A381CF0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2A88"/>
    <w:multiLevelType w:val="hybridMultilevel"/>
    <w:tmpl w:val="CDE0C874"/>
    <w:lvl w:ilvl="0" w:tplc="35B27B9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D235D"/>
    <w:multiLevelType w:val="hybridMultilevel"/>
    <w:tmpl w:val="C4523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30888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>
    <w:nsid w:val="0C9C6F89"/>
    <w:multiLevelType w:val="hybridMultilevel"/>
    <w:tmpl w:val="1972B3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D3850"/>
    <w:multiLevelType w:val="hybridMultilevel"/>
    <w:tmpl w:val="E0F6C256"/>
    <w:lvl w:ilvl="0" w:tplc="23D878E2">
      <w:start w:val="1"/>
      <w:numFmt w:val="lowerLetter"/>
      <w:lvlText w:val="%1)"/>
      <w:lvlJc w:val="left"/>
      <w:pPr>
        <w:ind w:left="71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C2BA9"/>
    <w:multiLevelType w:val="hybridMultilevel"/>
    <w:tmpl w:val="FADEC69C"/>
    <w:lvl w:ilvl="0" w:tplc="C5643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A0D59"/>
    <w:multiLevelType w:val="hybridMultilevel"/>
    <w:tmpl w:val="C8F299FE"/>
    <w:lvl w:ilvl="0" w:tplc="09EAA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B67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0">
    <w:nsid w:val="1D882647"/>
    <w:multiLevelType w:val="hybridMultilevel"/>
    <w:tmpl w:val="8FF409D6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417E5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2">
    <w:nsid w:val="232E4324"/>
    <w:multiLevelType w:val="hybridMultilevel"/>
    <w:tmpl w:val="EBDA9A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C30DFB"/>
    <w:multiLevelType w:val="hybridMultilevel"/>
    <w:tmpl w:val="6A98B8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CB31D7"/>
    <w:multiLevelType w:val="hybridMultilevel"/>
    <w:tmpl w:val="0A6AF3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B8079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67C0B"/>
    <w:multiLevelType w:val="hybridMultilevel"/>
    <w:tmpl w:val="F89E6A8C"/>
    <w:lvl w:ilvl="0" w:tplc="35B27B9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BA1D03"/>
    <w:multiLevelType w:val="hybridMultilevel"/>
    <w:tmpl w:val="965A628E"/>
    <w:lvl w:ilvl="0" w:tplc="993AC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A59A0"/>
    <w:multiLevelType w:val="hybridMultilevel"/>
    <w:tmpl w:val="1A381CF0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E09E5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9">
    <w:nsid w:val="39C85F65"/>
    <w:multiLevelType w:val="hybridMultilevel"/>
    <w:tmpl w:val="E7F4FB64"/>
    <w:lvl w:ilvl="0" w:tplc="D1CC0624">
      <w:start w:val="7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825B2"/>
    <w:multiLevelType w:val="hybridMultilevel"/>
    <w:tmpl w:val="661836D6"/>
    <w:lvl w:ilvl="0" w:tplc="F42E4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E76CF"/>
    <w:multiLevelType w:val="hybridMultilevel"/>
    <w:tmpl w:val="0E88C7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A11526"/>
    <w:multiLevelType w:val="hybridMultilevel"/>
    <w:tmpl w:val="63C03FE6"/>
    <w:lvl w:ilvl="0" w:tplc="44B68E3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5B27B90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5001B">
      <w:start w:val="1"/>
      <w:numFmt w:val="lowerRoman"/>
      <w:lvlText w:val="%4."/>
      <w:lvlJc w:val="righ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F97242"/>
    <w:multiLevelType w:val="hybridMultilevel"/>
    <w:tmpl w:val="581216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02329"/>
    <w:multiLevelType w:val="hybridMultilevel"/>
    <w:tmpl w:val="04C45168"/>
    <w:lvl w:ilvl="0" w:tplc="993AC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A247C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6">
    <w:nsid w:val="5BBC7BB0"/>
    <w:multiLevelType w:val="hybridMultilevel"/>
    <w:tmpl w:val="16AE4F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FE70C5"/>
    <w:multiLevelType w:val="hybridMultilevel"/>
    <w:tmpl w:val="F6D29CC6"/>
    <w:lvl w:ilvl="0" w:tplc="993AC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001DB"/>
    <w:multiLevelType w:val="hybridMultilevel"/>
    <w:tmpl w:val="056A302C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838BA"/>
    <w:multiLevelType w:val="hybridMultilevel"/>
    <w:tmpl w:val="90E4172A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A55F5"/>
    <w:multiLevelType w:val="hybridMultilevel"/>
    <w:tmpl w:val="E8FA7268"/>
    <w:lvl w:ilvl="0" w:tplc="EA28BBD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1F3DC5"/>
    <w:multiLevelType w:val="hybridMultilevel"/>
    <w:tmpl w:val="FF0C32FA"/>
    <w:lvl w:ilvl="0" w:tplc="EB92C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408C0"/>
    <w:multiLevelType w:val="hybridMultilevel"/>
    <w:tmpl w:val="36220B4A"/>
    <w:lvl w:ilvl="0" w:tplc="14460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5C6F13"/>
    <w:multiLevelType w:val="hybridMultilevel"/>
    <w:tmpl w:val="4B321A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A04BD2"/>
    <w:multiLevelType w:val="hybridMultilevel"/>
    <w:tmpl w:val="90E4172A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6788B"/>
    <w:multiLevelType w:val="hybridMultilevel"/>
    <w:tmpl w:val="90E4172A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621E1"/>
    <w:multiLevelType w:val="hybridMultilevel"/>
    <w:tmpl w:val="D228E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1193E"/>
    <w:multiLevelType w:val="hybridMultilevel"/>
    <w:tmpl w:val="C4523A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951E54"/>
    <w:multiLevelType w:val="hybridMultilevel"/>
    <w:tmpl w:val="7A4427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8"/>
  </w:num>
  <w:num w:numId="3">
    <w:abstractNumId w:val="19"/>
  </w:num>
  <w:num w:numId="4">
    <w:abstractNumId w:val="16"/>
  </w:num>
  <w:num w:numId="5">
    <w:abstractNumId w:val="24"/>
  </w:num>
  <w:num w:numId="6">
    <w:abstractNumId w:val="27"/>
  </w:num>
  <w:num w:numId="7">
    <w:abstractNumId w:val="3"/>
  </w:num>
  <w:num w:numId="8">
    <w:abstractNumId w:val="37"/>
  </w:num>
  <w:num w:numId="9">
    <w:abstractNumId w:val="30"/>
  </w:num>
  <w:num w:numId="10">
    <w:abstractNumId w:val="11"/>
  </w:num>
  <w:num w:numId="11">
    <w:abstractNumId w:val="25"/>
  </w:num>
  <w:num w:numId="12">
    <w:abstractNumId w:val="4"/>
  </w:num>
  <w:num w:numId="13">
    <w:abstractNumId w:val="9"/>
  </w:num>
  <w:num w:numId="14">
    <w:abstractNumId w:val="17"/>
  </w:num>
  <w:num w:numId="15">
    <w:abstractNumId w:val="1"/>
  </w:num>
  <w:num w:numId="16">
    <w:abstractNumId w:val="10"/>
  </w:num>
  <w:num w:numId="17">
    <w:abstractNumId w:val="28"/>
  </w:num>
  <w:num w:numId="18">
    <w:abstractNumId w:val="20"/>
  </w:num>
  <w:num w:numId="19">
    <w:abstractNumId w:val="7"/>
  </w:num>
  <w:num w:numId="20">
    <w:abstractNumId w:val="35"/>
  </w:num>
  <w:num w:numId="21">
    <w:abstractNumId w:val="29"/>
  </w:num>
  <w:num w:numId="22">
    <w:abstractNumId w:val="34"/>
  </w:num>
  <w:num w:numId="23">
    <w:abstractNumId w:val="12"/>
  </w:num>
  <w:num w:numId="24">
    <w:abstractNumId w:val="18"/>
  </w:num>
  <w:num w:numId="25">
    <w:abstractNumId w:val="23"/>
  </w:num>
  <w:num w:numId="26">
    <w:abstractNumId w:val="36"/>
  </w:num>
  <w:num w:numId="27">
    <w:abstractNumId w:val="22"/>
  </w:num>
  <w:num w:numId="28">
    <w:abstractNumId w:val="33"/>
  </w:num>
  <w:num w:numId="29">
    <w:abstractNumId w:val="21"/>
  </w:num>
  <w:num w:numId="30">
    <w:abstractNumId w:val="38"/>
  </w:num>
  <w:num w:numId="31">
    <w:abstractNumId w:val="5"/>
  </w:num>
  <w:num w:numId="32">
    <w:abstractNumId w:val="0"/>
  </w:num>
  <w:num w:numId="33">
    <w:abstractNumId w:val="26"/>
  </w:num>
  <w:num w:numId="34">
    <w:abstractNumId w:val="14"/>
  </w:num>
  <w:num w:numId="35">
    <w:abstractNumId w:val="31"/>
  </w:num>
  <w:num w:numId="36">
    <w:abstractNumId w:val="13"/>
  </w:num>
  <w:num w:numId="37">
    <w:abstractNumId w:val="2"/>
  </w:num>
  <w:num w:numId="38">
    <w:abstractNumId w:val="15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82"/>
    <w:rsid w:val="00003336"/>
    <w:rsid w:val="0000418F"/>
    <w:rsid w:val="0001422E"/>
    <w:rsid w:val="00015B61"/>
    <w:rsid w:val="00024B42"/>
    <w:rsid w:val="000261AB"/>
    <w:rsid w:val="00045885"/>
    <w:rsid w:val="000609D3"/>
    <w:rsid w:val="00086A17"/>
    <w:rsid w:val="00090A0E"/>
    <w:rsid w:val="00097965"/>
    <w:rsid w:val="000C7B6F"/>
    <w:rsid w:val="0011251F"/>
    <w:rsid w:val="00155DED"/>
    <w:rsid w:val="001574B5"/>
    <w:rsid w:val="00173ED4"/>
    <w:rsid w:val="00175D30"/>
    <w:rsid w:val="0018245D"/>
    <w:rsid w:val="001C2E38"/>
    <w:rsid w:val="001C2FE1"/>
    <w:rsid w:val="001E6208"/>
    <w:rsid w:val="00200459"/>
    <w:rsid w:val="002277F7"/>
    <w:rsid w:val="00227FAF"/>
    <w:rsid w:val="002350A3"/>
    <w:rsid w:val="002504B4"/>
    <w:rsid w:val="00256CC5"/>
    <w:rsid w:val="002A7873"/>
    <w:rsid w:val="002D4EC0"/>
    <w:rsid w:val="002E0D11"/>
    <w:rsid w:val="0030712A"/>
    <w:rsid w:val="00311DFF"/>
    <w:rsid w:val="00351D0D"/>
    <w:rsid w:val="003539AD"/>
    <w:rsid w:val="0035503F"/>
    <w:rsid w:val="003575AA"/>
    <w:rsid w:val="00365845"/>
    <w:rsid w:val="003706F7"/>
    <w:rsid w:val="0037770D"/>
    <w:rsid w:val="00381795"/>
    <w:rsid w:val="003838AA"/>
    <w:rsid w:val="003951DB"/>
    <w:rsid w:val="003A241B"/>
    <w:rsid w:val="003B4A53"/>
    <w:rsid w:val="003D55B6"/>
    <w:rsid w:val="00405181"/>
    <w:rsid w:val="00411B90"/>
    <w:rsid w:val="0041368C"/>
    <w:rsid w:val="0041601D"/>
    <w:rsid w:val="00430F4C"/>
    <w:rsid w:val="00435D2F"/>
    <w:rsid w:val="004409F6"/>
    <w:rsid w:val="004443BF"/>
    <w:rsid w:val="0044473E"/>
    <w:rsid w:val="004457A3"/>
    <w:rsid w:val="0047116D"/>
    <w:rsid w:val="00492A92"/>
    <w:rsid w:val="004A0DB6"/>
    <w:rsid w:val="004A2C48"/>
    <w:rsid w:val="004B4C9C"/>
    <w:rsid w:val="004C3022"/>
    <w:rsid w:val="004C42EF"/>
    <w:rsid w:val="004D32E2"/>
    <w:rsid w:val="004D5403"/>
    <w:rsid w:val="004D69A6"/>
    <w:rsid w:val="004E4038"/>
    <w:rsid w:val="004F0290"/>
    <w:rsid w:val="00505220"/>
    <w:rsid w:val="00505A2A"/>
    <w:rsid w:val="00515902"/>
    <w:rsid w:val="0053542D"/>
    <w:rsid w:val="0056268A"/>
    <w:rsid w:val="005704CE"/>
    <w:rsid w:val="00587172"/>
    <w:rsid w:val="005952FE"/>
    <w:rsid w:val="005D0227"/>
    <w:rsid w:val="005D60DE"/>
    <w:rsid w:val="005D6A1F"/>
    <w:rsid w:val="005E44D0"/>
    <w:rsid w:val="0060131F"/>
    <w:rsid w:val="006050BD"/>
    <w:rsid w:val="00613E8E"/>
    <w:rsid w:val="00616E95"/>
    <w:rsid w:val="0061792E"/>
    <w:rsid w:val="0063165E"/>
    <w:rsid w:val="00636CC6"/>
    <w:rsid w:val="00647C30"/>
    <w:rsid w:val="006555EC"/>
    <w:rsid w:val="006A1045"/>
    <w:rsid w:val="006A6964"/>
    <w:rsid w:val="006B2785"/>
    <w:rsid w:val="006B68CF"/>
    <w:rsid w:val="006B7EE0"/>
    <w:rsid w:val="006D1E31"/>
    <w:rsid w:val="006F1939"/>
    <w:rsid w:val="006F5565"/>
    <w:rsid w:val="006F62B2"/>
    <w:rsid w:val="006F6AEE"/>
    <w:rsid w:val="007037B8"/>
    <w:rsid w:val="00705DDD"/>
    <w:rsid w:val="007176CF"/>
    <w:rsid w:val="00733713"/>
    <w:rsid w:val="007407CD"/>
    <w:rsid w:val="00742001"/>
    <w:rsid w:val="00760C5E"/>
    <w:rsid w:val="00770A07"/>
    <w:rsid w:val="007B0CA8"/>
    <w:rsid w:val="007C7544"/>
    <w:rsid w:val="00804944"/>
    <w:rsid w:val="00855F4E"/>
    <w:rsid w:val="00876B0E"/>
    <w:rsid w:val="00882FE5"/>
    <w:rsid w:val="00883EE7"/>
    <w:rsid w:val="00896C96"/>
    <w:rsid w:val="008A6CB7"/>
    <w:rsid w:val="008A7DA3"/>
    <w:rsid w:val="008B01FE"/>
    <w:rsid w:val="008B778B"/>
    <w:rsid w:val="008C52D1"/>
    <w:rsid w:val="008D0A8C"/>
    <w:rsid w:val="00903EA6"/>
    <w:rsid w:val="00943323"/>
    <w:rsid w:val="00947EA8"/>
    <w:rsid w:val="00956F51"/>
    <w:rsid w:val="00963DE5"/>
    <w:rsid w:val="009742ED"/>
    <w:rsid w:val="0098676E"/>
    <w:rsid w:val="009A4A91"/>
    <w:rsid w:val="009C6725"/>
    <w:rsid w:val="009D065A"/>
    <w:rsid w:val="009E066B"/>
    <w:rsid w:val="00A04E40"/>
    <w:rsid w:val="00A24C7B"/>
    <w:rsid w:val="00A27C1C"/>
    <w:rsid w:val="00A33334"/>
    <w:rsid w:val="00A4571E"/>
    <w:rsid w:val="00A4588B"/>
    <w:rsid w:val="00A45DCC"/>
    <w:rsid w:val="00A46AD8"/>
    <w:rsid w:val="00A5123C"/>
    <w:rsid w:val="00A647E1"/>
    <w:rsid w:val="00A74D77"/>
    <w:rsid w:val="00A77C29"/>
    <w:rsid w:val="00A80C28"/>
    <w:rsid w:val="00A912B4"/>
    <w:rsid w:val="00A918E2"/>
    <w:rsid w:val="00AB5B83"/>
    <w:rsid w:val="00AC25A8"/>
    <w:rsid w:val="00AC2D48"/>
    <w:rsid w:val="00AC68D6"/>
    <w:rsid w:val="00AD5030"/>
    <w:rsid w:val="00AF4EEC"/>
    <w:rsid w:val="00B1357D"/>
    <w:rsid w:val="00B371D2"/>
    <w:rsid w:val="00B427E6"/>
    <w:rsid w:val="00B61C30"/>
    <w:rsid w:val="00B83FCA"/>
    <w:rsid w:val="00B93CB2"/>
    <w:rsid w:val="00B967B4"/>
    <w:rsid w:val="00BB5692"/>
    <w:rsid w:val="00BC05A2"/>
    <w:rsid w:val="00BC3380"/>
    <w:rsid w:val="00BD55B0"/>
    <w:rsid w:val="00BF1983"/>
    <w:rsid w:val="00BF29C4"/>
    <w:rsid w:val="00C031E6"/>
    <w:rsid w:val="00C15C75"/>
    <w:rsid w:val="00C35DBD"/>
    <w:rsid w:val="00C65638"/>
    <w:rsid w:val="00C778BF"/>
    <w:rsid w:val="00CB7A42"/>
    <w:rsid w:val="00CC0D8F"/>
    <w:rsid w:val="00CD4725"/>
    <w:rsid w:val="00CE2E89"/>
    <w:rsid w:val="00CE5DE1"/>
    <w:rsid w:val="00CE746F"/>
    <w:rsid w:val="00CF7025"/>
    <w:rsid w:val="00D02B08"/>
    <w:rsid w:val="00D2092C"/>
    <w:rsid w:val="00D20E75"/>
    <w:rsid w:val="00D21981"/>
    <w:rsid w:val="00D27889"/>
    <w:rsid w:val="00D30B6B"/>
    <w:rsid w:val="00D3176D"/>
    <w:rsid w:val="00D361F6"/>
    <w:rsid w:val="00D364B0"/>
    <w:rsid w:val="00D7048F"/>
    <w:rsid w:val="00D76879"/>
    <w:rsid w:val="00D86D95"/>
    <w:rsid w:val="00D86E05"/>
    <w:rsid w:val="00DC2AC8"/>
    <w:rsid w:val="00DD68CB"/>
    <w:rsid w:val="00DE0233"/>
    <w:rsid w:val="00DE3018"/>
    <w:rsid w:val="00DE3EC6"/>
    <w:rsid w:val="00DF1B9E"/>
    <w:rsid w:val="00E02E50"/>
    <w:rsid w:val="00E0644E"/>
    <w:rsid w:val="00E16D39"/>
    <w:rsid w:val="00E33367"/>
    <w:rsid w:val="00E33D92"/>
    <w:rsid w:val="00E4300C"/>
    <w:rsid w:val="00E43DB0"/>
    <w:rsid w:val="00E46432"/>
    <w:rsid w:val="00E64766"/>
    <w:rsid w:val="00E73A68"/>
    <w:rsid w:val="00E83DA8"/>
    <w:rsid w:val="00E91A33"/>
    <w:rsid w:val="00EB2DD3"/>
    <w:rsid w:val="00EB6CA1"/>
    <w:rsid w:val="00EC107B"/>
    <w:rsid w:val="00ED6EBE"/>
    <w:rsid w:val="00EE0A6A"/>
    <w:rsid w:val="00F01BFE"/>
    <w:rsid w:val="00F10F9B"/>
    <w:rsid w:val="00F33D60"/>
    <w:rsid w:val="00F62D89"/>
    <w:rsid w:val="00F70A52"/>
    <w:rsid w:val="00F74FE5"/>
    <w:rsid w:val="00FB3585"/>
    <w:rsid w:val="00FD2108"/>
    <w:rsid w:val="00FD6893"/>
    <w:rsid w:val="00FE51CE"/>
    <w:rsid w:val="00FF1482"/>
    <w:rsid w:val="00FF1E33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0"/>
      </w:tabs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540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5400"/>
      </w:tabs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81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817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63D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B4C9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B3585"/>
    <w:rPr>
      <w:b/>
      <w:bCs/>
    </w:rPr>
  </w:style>
  <w:style w:type="paragraph" w:styleId="Odstavecseseznamem">
    <w:name w:val="List Paragraph"/>
    <w:basedOn w:val="Normln"/>
    <w:uiPriority w:val="34"/>
    <w:qFormat/>
    <w:rsid w:val="00A4571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4588B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locked/>
    <w:rsid w:val="009742ED"/>
    <w:rPr>
      <w:sz w:val="24"/>
      <w:szCs w:val="24"/>
    </w:rPr>
  </w:style>
  <w:style w:type="table" w:styleId="Mkatabulky">
    <w:name w:val="Table Grid"/>
    <w:basedOn w:val="Normlntabulka"/>
    <w:uiPriority w:val="59"/>
    <w:rsid w:val="009867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1574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0"/>
      </w:tabs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540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5400"/>
      </w:tabs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81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817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63D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B4C9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B3585"/>
    <w:rPr>
      <w:b/>
      <w:bCs/>
    </w:rPr>
  </w:style>
  <w:style w:type="paragraph" w:styleId="Odstavecseseznamem">
    <w:name w:val="List Paragraph"/>
    <w:basedOn w:val="Normln"/>
    <w:uiPriority w:val="34"/>
    <w:qFormat/>
    <w:rsid w:val="00A4571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4588B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locked/>
    <w:rsid w:val="009742ED"/>
    <w:rPr>
      <w:sz w:val="24"/>
      <w:szCs w:val="24"/>
    </w:rPr>
  </w:style>
  <w:style w:type="table" w:styleId="Mkatabulky">
    <w:name w:val="Table Grid"/>
    <w:basedOn w:val="Normlntabulka"/>
    <w:uiPriority w:val="59"/>
    <w:rsid w:val="009867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1574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atelna\Desktop\Dopis%20obe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obec.dot</Template>
  <TotalTime>1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 T ě š e t i c e</vt:lpstr>
    </vt:vector>
  </TitlesOfParts>
  <Company>-</Company>
  <LinksUpToDate>false</LinksUpToDate>
  <CharactersWithSpaces>1303</CharactersWithSpaces>
  <SharedDoc>false</SharedDoc>
  <HLinks>
    <vt:vector size="6" baseType="variant">
      <vt:variant>
        <vt:i4>3014680</vt:i4>
      </vt:variant>
      <vt:variant>
        <vt:i4>0</vt:i4>
      </vt:variant>
      <vt:variant>
        <vt:i4>0</vt:i4>
      </vt:variant>
      <vt:variant>
        <vt:i4>5</vt:i4>
      </vt:variant>
      <vt:variant>
        <vt:lpwstr>mailto:starosta@seznam.cz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 T ě š e t i c e</dc:title>
  <dc:creator>podatelna</dc:creator>
  <cp:lastModifiedBy>Jindřich Protivánek</cp:lastModifiedBy>
  <cp:revision>6</cp:revision>
  <cp:lastPrinted>2019-08-09T11:07:00Z</cp:lastPrinted>
  <dcterms:created xsi:type="dcterms:W3CDTF">2020-01-16T09:18:00Z</dcterms:created>
  <dcterms:modified xsi:type="dcterms:W3CDTF">2020-08-26T13:17:00Z</dcterms:modified>
</cp:coreProperties>
</file>